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E3" w:rsidRPr="008A3F01" w:rsidRDefault="006B3364" w:rsidP="008A3F01">
      <w:pPr>
        <w:rPr>
          <w:i/>
          <w:color w:val="808080" w:themeColor="background1" w:themeShade="80"/>
        </w:rPr>
      </w:pPr>
      <w:bookmarkStart w:id="0" w:name="_GoBack"/>
      <w:bookmarkEnd w:id="0"/>
      <w:r w:rsidDel="006B3364">
        <w:rPr>
          <w:b/>
          <w:sz w:val="28"/>
        </w:rPr>
        <w:t xml:space="preserve"> </w:t>
      </w:r>
      <w:r w:rsidR="00851A2A" w:rsidRPr="008A3F01">
        <w:rPr>
          <w:i/>
          <w:color w:val="808080" w:themeColor="background1" w:themeShade="80"/>
        </w:rPr>
        <w:t>(</w:t>
      </w:r>
      <w:r w:rsidR="009924FD" w:rsidRPr="008A3F01">
        <w:rPr>
          <w:i/>
          <w:color w:val="808080" w:themeColor="background1" w:themeShade="80"/>
        </w:rPr>
        <w:t>Date</w:t>
      </w:r>
      <w:r w:rsidR="00851A2A" w:rsidRPr="008A3F01">
        <w:rPr>
          <w:i/>
          <w:color w:val="808080" w:themeColor="background1" w:themeShade="80"/>
        </w:rPr>
        <w:t>)</w:t>
      </w:r>
    </w:p>
    <w:p w:rsidR="009924FD" w:rsidRPr="008A3F01" w:rsidRDefault="009924FD">
      <w:pPr>
        <w:rPr>
          <w:i/>
          <w:color w:val="808080" w:themeColor="background1" w:themeShade="80"/>
        </w:rPr>
      </w:pPr>
    </w:p>
    <w:p w:rsidR="009924FD" w:rsidRPr="008A3F01" w:rsidRDefault="009924FD">
      <w:pPr>
        <w:rPr>
          <w:i/>
          <w:color w:val="808080" w:themeColor="background1" w:themeShade="80"/>
        </w:rPr>
      </w:pPr>
    </w:p>
    <w:p w:rsidR="009924FD" w:rsidRPr="008A3F01" w:rsidRDefault="009924FD">
      <w:pPr>
        <w:rPr>
          <w:i/>
          <w:color w:val="808080" w:themeColor="background1" w:themeShade="80"/>
        </w:rPr>
      </w:pPr>
    </w:p>
    <w:p w:rsidR="009924FD" w:rsidRPr="008A3F01" w:rsidRDefault="00851A2A">
      <w:pPr>
        <w:rPr>
          <w:i/>
          <w:color w:val="808080" w:themeColor="background1" w:themeShade="80"/>
        </w:rPr>
      </w:pPr>
      <w:r w:rsidRPr="008A3F01">
        <w:rPr>
          <w:i/>
          <w:color w:val="808080" w:themeColor="background1" w:themeShade="80"/>
        </w:rPr>
        <w:t>(</w:t>
      </w:r>
      <w:r w:rsidR="009924FD" w:rsidRPr="008A3F01">
        <w:rPr>
          <w:i/>
          <w:color w:val="808080" w:themeColor="background1" w:themeShade="80"/>
        </w:rPr>
        <w:t>Participant Name</w:t>
      </w:r>
      <w:r w:rsidRPr="008A3F01">
        <w:rPr>
          <w:i/>
          <w:color w:val="808080" w:themeColor="background1" w:themeShade="80"/>
        </w:rPr>
        <w:t>)</w:t>
      </w:r>
    </w:p>
    <w:p w:rsidR="009924FD" w:rsidRPr="008A3F01" w:rsidRDefault="00851A2A">
      <w:pPr>
        <w:rPr>
          <w:i/>
          <w:color w:val="808080" w:themeColor="background1" w:themeShade="80"/>
        </w:rPr>
      </w:pPr>
      <w:r w:rsidRPr="008A3F01">
        <w:rPr>
          <w:i/>
          <w:color w:val="808080" w:themeColor="background1" w:themeShade="80"/>
        </w:rPr>
        <w:t>(</w:t>
      </w:r>
      <w:r w:rsidR="009924FD" w:rsidRPr="008A3F01">
        <w:rPr>
          <w:i/>
          <w:color w:val="808080" w:themeColor="background1" w:themeShade="80"/>
        </w:rPr>
        <w:t>Address</w:t>
      </w:r>
      <w:r w:rsidRPr="008A3F01">
        <w:rPr>
          <w:i/>
          <w:color w:val="808080" w:themeColor="background1" w:themeShade="80"/>
        </w:rPr>
        <w:t>)</w:t>
      </w:r>
    </w:p>
    <w:p w:rsidR="009924FD" w:rsidRPr="008A3F01" w:rsidRDefault="00851A2A">
      <w:pPr>
        <w:rPr>
          <w:i/>
          <w:color w:val="808080" w:themeColor="background1" w:themeShade="80"/>
        </w:rPr>
      </w:pPr>
      <w:r w:rsidRPr="008A3F01">
        <w:rPr>
          <w:i/>
          <w:color w:val="808080" w:themeColor="background1" w:themeShade="80"/>
        </w:rPr>
        <w:t>(</w:t>
      </w:r>
      <w:r w:rsidR="009924FD" w:rsidRPr="008A3F01">
        <w:rPr>
          <w:i/>
          <w:color w:val="808080" w:themeColor="background1" w:themeShade="80"/>
        </w:rPr>
        <w:t>City, State, Zip</w:t>
      </w:r>
      <w:r w:rsidRPr="008A3F01">
        <w:rPr>
          <w:i/>
          <w:color w:val="808080" w:themeColor="background1" w:themeShade="80"/>
        </w:rPr>
        <w:t>)</w:t>
      </w:r>
    </w:p>
    <w:p w:rsidR="009924FD" w:rsidRDefault="009924FD"/>
    <w:p w:rsidR="009924FD" w:rsidRDefault="009924FD">
      <w:r>
        <w:t xml:space="preserve">Dear </w:t>
      </w:r>
      <w:r w:rsidR="00851A2A" w:rsidRPr="008A3F01">
        <w:rPr>
          <w:i/>
          <w:color w:val="808080" w:themeColor="background1" w:themeShade="80"/>
        </w:rPr>
        <w:t>(</w:t>
      </w:r>
      <w:r w:rsidR="008A3F01">
        <w:rPr>
          <w:i/>
          <w:color w:val="808080" w:themeColor="background1" w:themeShade="80"/>
        </w:rPr>
        <w:t>Participant Name</w:t>
      </w:r>
      <w:r w:rsidR="00851A2A" w:rsidRPr="008A3F01">
        <w:rPr>
          <w:i/>
          <w:color w:val="808080" w:themeColor="background1" w:themeShade="80"/>
        </w:rPr>
        <w:t>)</w:t>
      </w:r>
      <w:r w:rsidR="008A3F01" w:rsidRPr="008A3F01">
        <w:t>,</w:t>
      </w:r>
    </w:p>
    <w:p w:rsidR="009924FD" w:rsidRDefault="009924FD"/>
    <w:p w:rsidR="009924FD" w:rsidRDefault="00FC303B">
      <w:r>
        <w:t>I have attempted to reach</w:t>
      </w:r>
      <w:r w:rsidR="009924FD">
        <w:t xml:space="preserve"> you to discuss your participation in the Workforce Training Program through the S</w:t>
      </w:r>
      <w:r>
        <w:t xml:space="preserve">outh </w:t>
      </w:r>
      <w:r w:rsidR="009924FD">
        <w:t>D</w:t>
      </w:r>
      <w:r>
        <w:t>akota</w:t>
      </w:r>
      <w:r w:rsidR="009924FD">
        <w:t xml:space="preserve"> Department of Labor and Regulation</w:t>
      </w:r>
      <w:r>
        <w:t xml:space="preserve"> (</w:t>
      </w:r>
      <w:r w:rsidR="00403105">
        <w:t>DLR)</w:t>
      </w:r>
      <w:r w:rsidR="009924FD">
        <w:t>.  I have not heard from you recently and am wondering if you would still like to benefit from the following services:</w:t>
      </w:r>
    </w:p>
    <w:p w:rsidR="009924FD" w:rsidRDefault="009924FD"/>
    <w:p w:rsidR="00FC303B" w:rsidRDefault="00FC303B" w:rsidP="00FC303B">
      <w:pPr>
        <w:pStyle w:val="ListParagraph"/>
        <w:numPr>
          <w:ilvl w:val="0"/>
          <w:numId w:val="1"/>
        </w:numPr>
        <w:sectPr w:rsidR="00FC30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4FD" w:rsidRDefault="00FC303B" w:rsidP="00FC303B">
      <w:pPr>
        <w:pStyle w:val="ListParagraph"/>
        <w:numPr>
          <w:ilvl w:val="0"/>
          <w:numId w:val="1"/>
        </w:numPr>
      </w:pPr>
      <w:r>
        <w:t>Job Search Assistance</w:t>
      </w:r>
      <w:r w:rsidR="009924FD">
        <w:tab/>
      </w:r>
      <w:r w:rsidR="009924FD">
        <w:tab/>
      </w:r>
    </w:p>
    <w:p w:rsidR="009924FD" w:rsidRDefault="00FC303B" w:rsidP="00FC303B">
      <w:pPr>
        <w:pStyle w:val="ListParagraph"/>
        <w:numPr>
          <w:ilvl w:val="0"/>
          <w:numId w:val="1"/>
        </w:numPr>
      </w:pPr>
      <w:r>
        <w:t>Resume Development</w:t>
      </w:r>
      <w:r>
        <w:tab/>
      </w:r>
      <w:r>
        <w:tab/>
      </w:r>
    </w:p>
    <w:p w:rsidR="009924FD" w:rsidRDefault="00FC303B" w:rsidP="00FC303B">
      <w:pPr>
        <w:pStyle w:val="ListParagraph"/>
        <w:numPr>
          <w:ilvl w:val="0"/>
          <w:numId w:val="1"/>
        </w:numPr>
      </w:pPr>
      <w:r>
        <w:t>Assistance with Applications</w:t>
      </w:r>
      <w:r>
        <w:tab/>
      </w:r>
    </w:p>
    <w:p w:rsidR="009924FD" w:rsidRDefault="009924FD" w:rsidP="00FC303B">
      <w:pPr>
        <w:pStyle w:val="ListParagraph"/>
        <w:numPr>
          <w:ilvl w:val="0"/>
          <w:numId w:val="1"/>
        </w:numPr>
      </w:pPr>
      <w:r>
        <w:t>Inter</w:t>
      </w:r>
      <w:r w:rsidR="00FC303B">
        <w:t>view Preparation</w:t>
      </w:r>
      <w:r w:rsidR="00FC303B">
        <w:tab/>
      </w:r>
      <w:r w:rsidR="00FC303B">
        <w:tab/>
      </w:r>
    </w:p>
    <w:p w:rsidR="00403105" w:rsidRDefault="009924FD" w:rsidP="00FC303B">
      <w:pPr>
        <w:pStyle w:val="ListParagraph"/>
        <w:numPr>
          <w:ilvl w:val="0"/>
          <w:numId w:val="1"/>
        </w:numPr>
      </w:pPr>
      <w:r>
        <w:t>Career Exploration</w:t>
      </w:r>
    </w:p>
    <w:p w:rsidR="00FC303B" w:rsidRDefault="00403105" w:rsidP="00FC303B">
      <w:pPr>
        <w:pStyle w:val="ListParagraph"/>
        <w:numPr>
          <w:ilvl w:val="0"/>
          <w:numId w:val="1"/>
        </w:numPr>
      </w:pPr>
      <w:r>
        <w:t>Skill Development</w:t>
      </w:r>
      <w:r w:rsidR="009924FD">
        <w:tab/>
      </w:r>
    </w:p>
    <w:p w:rsidR="009924FD" w:rsidRDefault="00FC303B" w:rsidP="00FC303B">
      <w:pPr>
        <w:pStyle w:val="ListParagraph"/>
        <w:numPr>
          <w:ilvl w:val="0"/>
          <w:numId w:val="1"/>
        </w:numPr>
      </w:pPr>
      <w:r>
        <w:t>Paid Work Experience*</w:t>
      </w:r>
    </w:p>
    <w:p w:rsidR="00FC303B" w:rsidRDefault="00FC303B" w:rsidP="00FC303B">
      <w:pPr>
        <w:pStyle w:val="ListParagraph"/>
        <w:numPr>
          <w:ilvl w:val="0"/>
          <w:numId w:val="1"/>
        </w:numPr>
      </w:pPr>
      <w:r>
        <w:t>On-the-Job Training*</w:t>
      </w:r>
    </w:p>
    <w:p w:rsidR="00FC303B" w:rsidRDefault="00FC303B" w:rsidP="00FC303B">
      <w:pPr>
        <w:pStyle w:val="ListParagraph"/>
        <w:numPr>
          <w:ilvl w:val="0"/>
          <w:numId w:val="1"/>
        </w:numPr>
      </w:pPr>
      <w:r>
        <w:t>Tuition Assistance*</w:t>
      </w:r>
    </w:p>
    <w:p w:rsidR="00FC303B" w:rsidRDefault="00FC303B" w:rsidP="00FC303B">
      <w:pPr>
        <w:pStyle w:val="ListParagraph"/>
        <w:numPr>
          <w:ilvl w:val="0"/>
          <w:numId w:val="1"/>
        </w:numPr>
      </w:pPr>
      <w:r>
        <w:t>Support Services*</w:t>
      </w:r>
    </w:p>
    <w:p w:rsidR="00FC303B" w:rsidRDefault="00FC303B">
      <w:pPr>
        <w:sectPr w:rsidR="00FC303B" w:rsidSect="00FC30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4FD" w:rsidRDefault="009924FD">
      <w:r>
        <w:tab/>
      </w:r>
    </w:p>
    <w:p w:rsidR="009924FD" w:rsidRDefault="009924FD">
      <w:r>
        <w:t xml:space="preserve">In order for you to access services specific to the Workforce Training Program </w:t>
      </w:r>
      <w:r w:rsidR="00FC303B">
        <w:t>(th</w:t>
      </w:r>
      <w:r w:rsidR="00AD1E0B">
        <w:t xml:space="preserve">ose marked with a *), </w:t>
      </w:r>
      <w:r w:rsidR="00FC303B">
        <w:t>a DLR staff member must make</w:t>
      </w:r>
      <w:r>
        <w:t xml:space="preserve"> frequent contact regarding your employment goals.</w:t>
      </w:r>
    </w:p>
    <w:p w:rsidR="009924FD" w:rsidRDefault="009924FD"/>
    <w:p w:rsidR="009924FD" w:rsidRDefault="009924FD">
      <w:r>
        <w:t>You worked so hard to complete the Workforce Training Program enrollment requirements and I would hate for you to miss out on some great services</w:t>
      </w:r>
      <w:r w:rsidR="00AD1E0B">
        <w:t xml:space="preserve"> and opportunities</w:t>
      </w:r>
      <w:r>
        <w:t xml:space="preserve">.  Contact me if you would like to continue to participate in the Workforce Training Program by </w:t>
      </w:r>
      <w:r w:rsidRPr="008A3F01">
        <w:rPr>
          <w:i/>
          <w:color w:val="A6A6A6" w:themeColor="background1" w:themeShade="A6"/>
        </w:rPr>
        <w:t>(DATE)</w:t>
      </w:r>
      <w:r w:rsidRPr="008A3F01">
        <w:rPr>
          <w:color w:val="A6A6A6" w:themeColor="background1" w:themeShade="A6"/>
        </w:rPr>
        <w:t xml:space="preserve"> </w:t>
      </w:r>
      <w:r>
        <w:t xml:space="preserve">so we can schedule an appointment to make strides towards your employment goals.  </w:t>
      </w:r>
    </w:p>
    <w:p w:rsidR="009924FD" w:rsidRDefault="009924FD"/>
    <w:p w:rsidR="009924FD" w:rsidRDefault="00403105">
      <w:r>
        <w:t>DLR Employment S</w:t>
      </w:r>
      <w:r w:rsidR="009924FD">
        <w:t>ervi</w:t>
      </w:r>
      <w:r>
        <w:t>ces (those listed above</w:t>
      </w:r>
      <w:r w:rsidRPr="00DF7041">
        <w:t xml:space="preserve"> </w:t>
      </w:r>
      <w:r w:rsidRPr="00AC56BA">
        <w:rPr>
          <w:u w:val="single"/>
        </w:rPr>
        <w:t>not</w:t>
      </w:r>
      <w:r>
        <w:t xml:space="preserve"> marked with a *) are always available </w:t>
      </w:r>
      <w:r w:rsidR="009924FD">
        <w:t>for</w:t>
      </w:r>
      <w:r w:rsidR="00D90ADC">
        <w:t xml:space="preserve"> your job search.  If you have</w:t>
      </w:r>
      <w:r w:rsidR="009924FD">
        <w:t xml:space="preserve"> found a job you are happy with, please stop in the local office, call or email to share the news!  </w:t>
      </w:r>
    </w:p>
    <w:p w:rsidR="009135AD" w:rsidRDefault="009135AD"/>
    <w:p w:rsidR="009135AD" w:rsidRDefault="009135AD">
      <w:r>
        <w:t>For your convenience, a form and return envel</w:t>
      </w:r>
      <w:r w:rsidR="00AD1E0B">
        <w:t>ope has been included to</w:t>
      </w:r>
      <w:r>
        <w:t xml:space="preserve"> update your informati</w:t>
      </w:r>
      <w:r w:rsidR="00AD1E0B">
        <w:t>on and return to the nearest DLR Local O</w:t>
      </w:r>
      <w:r>
        <w:t>ffice.  For additional services, please call the</w:t>
      </w:r>
      <w:r w:rsidR="00AD1E0B">
        <w:t xml:space="preserve"> </w:t>
      </w:r>
      <w:r>
        <w:t>number below.</w:t>
      </w:r>
    </w:p>
    <w:p w:rsidR="009135AD" w:rsidRDefault="009135AD"/>
    <w:p w:rsidR="009135AD" w:rsidRDefault="009135AD">
      <w:r>
        <w:t>Sincerely,</w:t>
      </w:r>
    </w:p>
    <w:p w:rsidR="009135AD" w:rsidRDefault="009135AD"/>
    <w:p w:rsidR="009135AD" w:rsidRDefault="009135AD"/>
    <w:p w:rsidR="009135AD" w:rsidRDefault="009135AD"/>
    <w:p w:rsidR="009135AD" w:rsidRPr="008A3F01" w:rsidRDefault="00634965">
      <w:pPr>
        <w:rPr>
          <w:i/>
          <w:color w:val="A6A6A6" w:themeColor="background1" w:themeShade="A6"/>
        </w:rPr>
      </w:pPr>
      <w:r w:rsidRPr="008A3F01">
        <w:rPr>
          <w:i/>
          <w:color w:val="A6A6A6" w:themeColor="background1" w:themeShade="A6"/>
        </w:rPr>
        <w:t>(WIOA</w:t>
      </w:r>
      <w:r w:rsidR="009135AD" w:rsidRPr="008A3F01">
        <w:rPr>
          <w:i/>
          <w:color w:val="A6A6A6" w:themeColor="background1" w:themeShade="A6"/>
        </w:rPr>
        <w:t xml:space="preserve"> Staff)</w:t>
      </w:r>
    </w:p>
    <w:p w:rsidR="009135AD" w:rsidRPr="008A3F01" w:rsidRDefault="009135AD">
      <w:pPr>
        <w:rPr>
          <w:i/>
          <w:color w:val="A6A6A6" w:themeColor="background1" w:themeShade="A6"/>
        </w:rPr>
      </w:pPr>
      <w:r w:rsidRPr="008A3F01">
        <w:rPr>
          <w:i/>
          <w:color w:val="A6A6A6" w:themeColor="background1" w:themeShade="A6"/>
        </w:rPr>
        <w:t>(Contact Information)</w:t>
      </w:r>
    </w:p>
    <w:p w:rsidR="00403105" w:rsidRDefault="00403105"/>
    <w:p w:rsidR="00403105" w:rsidRDefault="00403105"/>
    <w:p w:rsidR="00403105" w:rsidRDefault="00403105"/>
    <w:p w:rsidR="00403105" w:rsidRDefault="00403105"/>
    <w:sectPr w:rsidR="00403105" w:rsidSect="00FC30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D4" w:rsidRDefault="00EF13D4" w:rsidP="00B7559E">
      <w:r>
        <w:separator/>
      </w:r>
    </w:p>
  </w:endnote>
  <w:endnote w:type="continuationSeparator" w:id="0">
    <w:p w:rsidR="00EF13D4" w:rsidRDefault="00EF13D4" w:rsidP="00B7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9E" w:rsidRPr="00303822" w:rsidRDefault="00B7559E" w:rsidP="00B7559E">
    <w:pPr>
      <w:pStyle w:val="Footer"/>
      <w:tabs>
        <w:tab w:val="clear" w:pos="9360"/>
        <w:tab w:val="right" w:pos="9900"/>
      </w:tabs>
      <w:ind w:left="-450"/>
    </w:pPr>
    <w:r w:rsidRPr="00284B0E">
      <w:rPr>
        <w:sz w:val="18"/>
      </w:rPr>
      <w:t>DLR WIOA – Section 11</w:t>
    </w:r>
    <w:r w:rsidRPr="00284B0E">
      <w:rPr>
        <w:sz w:val="18"/>
      </w:rPr>
      <w:tab/>
    </w:r>
    <w:r w:rsidRPr="00284B0E">
      <w:rPr>
        <w:b/>
        <w:sz w:val="18"/>
      </w:rPr>
      <w:t>Reso</w:t>
    </w:r>
    <w:r w:rsidRPr="00284B0E">
      <w:rPr>
        <w:b/>
        <w:sz w:val="18"/>
      </w:rPr>
      <w:softHyphen/>
      <w:t xml:space="preserve">urce </w:t>
    </w:r>
    <w:r>
      <w:rPr>
        <w:b/>
        <w:sz w:val="18"/>
      </w:rPr>
      <w:t>10</w:t>
    </w:r>
    <w:r w:rsidRPr="00284B0E">
      <w:rPr>
        <w:sz w:val="18"/>
      </w:rPr>
      <w:tab/>
      <w:t>REV 03/2017</w:t>
    </w:r>
  </w:p>
  <w:p w:rsidR="00B7559E" w:rsidRDefault="00B7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D4" w:rsidRDefault="00EF13D4" w:rsidP="00B7559E">
      <w:r>
        <w:separator/>
      </w:r>
    </w:p>
  </w:footnote>
  <w:footnote w:type="continuationSeparator" w:id="0">
    <w:p w:rsidR="00EF13D4" w:rsidRDefault="00EF13D4" w:rsidP="00B7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A1C"/>
    <w:multiLevelType w:val="hybridMultilevel"/>
    <w:tmpl w:val="891EC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D"/>
    <w:rsid w:val="001D7D55"/>
    <w:rsid w:val="00276776"/>
    <w:rsid w:val="00403105"/>
    <w:rsid w:val="00622FE3"/>
    <w:rsid w:val="00634965"/>
    <w:rsid w:val="006B3364"/>
    <w:rsid w:val="00851A2A"/>
    <w:rsid w:val="008A3F01"/>
    <w:rsid w:val="009135AD"/>
    <w:rsid w:val="009924FD"/>
    <w:rsid w:val="009A2BFB"/>
    <w:rsid w:val="00AC56BA"/>
    <w:rsid w:val="00AD1E0B"/>
    <w:rsid w:val="00B7559E"/>
    <w:rsid w:val="00D90ADC"/>
    <w:rsid w:val="00DF7041"/>
    <w:rsid w:val="00E10020"/>
    <w:rsid w:val="00E82A26"/>
    <w:rsid w:val="00EF13D4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9E"/>
  </w:style>
  <w:style w:type="paragraph" w:styleId="Footer">
    <w:name w:val="footer"/>
    <w:basedOn w:val="Normal"/>
    <w:link w:val="FooterChar"/>
    <w:uiPriority w:val="99"/>
    <w:unhideWhenUsed/>
    <w:rsid w:val="00B7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48377FCF.dotm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2018-08-16T19:38:00Z</dcterms:created>
  <dcterms:modified xsi:type="dcterms:W3CDTF">2018-08-16T19:38:00Z</dcterms:modified>
</cp:coreProperties>
</file>