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132" w:rsidRDefault="00064132" w:rsidP="00064132">
      <w:pPr>
        <w:rPr>
          <w:sz w:val="24"/>
          <w:szCs w:val="24"/>
        </w:rPr>
      </w:pPr>
    </w:p>
    <w:p w:rsidR="00064132" w:rsidRDefault="00064132" w:rsidP="00064132">
      <w:pPr>
        <w:rPr>
          <w:sz w:val="24"/>
          <w:szCs w:val="24"/>
        </w:rPr>
      </w:pPr>
      <w:permStart w:id="290070873" w:edGrp="everyone"/>
    </w:p>
    <w:p w:rsidR="00B303A6" w:rsidRDefault="00B303A6" w:rsidP="00B303A6">
      <w:pPr>
        <w:rPr>
          <w:sz w:val="24"/>
          <w:szCs w:val="24"/>
        </w:rPr>
      </w:pPr>
    </w:p>
    <w:p w:rsidR="00B303A6" w:rsidRDefault="004D451D" w:rsidP="00B303A6">
      <w:pPr>
        <w:rPr>
          <w:sz w:val="24"/>
          <w:szCs w:val="24"/>
        </w:rPr>
      </w:pPr>
      <w:r w:rsidRPr="00907C0F">
        <w:rPr>
          <w:sz w:val="24"/>
          <w:szCs w:val="24"/>
        </w:rPr>
        <w:fldChar w:fldCharType="begin"/>
      </w:r>
      <w:r w:rsidR="00B303A6" w:rsidRPr="00907C0F">
        <w:rPr>
          <w:sz w:val="24"/>
          <w:szCs w:val="24"/>
        </w:rPr>
        <w:instrText xml:space="preserve"> DATE \@ "MMMM d, yyyy" </w:instrText>
      </w:r>
      <w:r w:rsidRPr="00907C0F">
        <w:rPr>
          <w:sz w:val="24"/>
          <w:szCs w:val="24"/>
        </w:rPr>
        <w:fldChar w:fldCharType="separate"/>
      </w:r>
      <w:r w:rsidR="00CC59B5">
        <w:rPr>
          <w:noProof/>
          <w:sz w:val="24"/>
          <w:szCs w:val="24"/>
        </w:rPr>
        <w:t>September 18, 2018</w:t>
      </w:r>
      <w:r w:rsidRPr="00907C0F">
        <w:rPr>
          <w:sz w:val="24"/>
          <w:szCs w:val="24"/>
        </w:rPr>
        <w:fldChar w:fldCharType="end"/>
      </w:r>
    </w:p>
    <w:p w:rsidR="00244575" w:rsidRDefault="00244575" w:rsidP="00B303A6">
      <w:pPr>
        <w:rPr>
          <w:sz w:val="24"/>
          <w:szCs w:val="24"/>
        </w:rPr>
      </w:pPr>
    </w:p>
    <w:p w:rsidR="00244575" w:rsidRPr="00907C0F" w:rsidRDefault="00244575" w:rsidP="00B303A6">
      <w:pPr>
        <w:rPr>
          <w:sz w:val="24"/>
          <w:szCs w:val="24"/>
        </w:rPr>
      </w:pPr>
    </w:p>
    <w:p w:rsidR="00B303A6" w:rsidRPr="00907C0F" w:rsidRDefault="00B303A6" w:rsidP="00B303A6">
      <w:pPr>
        <w:rPr>
          <w:sz w:val="24"/>
          <w:szCs w:val="24"/>
        </w:rPr>
      </w:pPr>
    </w:p>
    <w:p w:rsidR="00B303A6" w:rsidRPr="00930B76" w:rsidRDefault="00B303A6" w:rsidP="00B303A6">
      <w:pPr>
        <w:rPr>
          <w:rFonts w:ascii="Calibri" w:hAnsi="Calibri"/>
        </w:rPr>
      </w:pPr>
      <w:r w:rsidRPr="00930B76">
        <w:rPr>
          <w:rFonts w:ascii="Calibri" w:hAnsi="Calibri"/>
        </w:rPr>
        <w:t>Business contact name</w:t>
      </w:r>
    </w:p>
    <w:p w:rsidR="00B303A6" w:rsidRPr="00930B76" w:rsidRDefault="00B303A6" w:rsidP="00B303A6">
      <w:pPr>
        <w:rPr>
          <w:rFonts w:ascii="Calibri" w:hAnsi="Calibri"/>
        </w:rPr>
      </w:pPr>
      <w:r w:rsidRPr="00930B76">
        <w:rPr>
          <w:rFonts w:ascii="Calibri" w:hAnsi="Calibri"/>
        </w:rPr>
        <w:t>Business name</w:t>
      </w:r>
    </w:p>
    <w:p w:rsidR="00B303A6" w:rsidRPr="00930B76" w:rsidRDefault="00B303A6" w:rsidP="00B303A6">
      <w:pPr>
        <w:rPr>
          <w:rFonts w:ascii="Calibri" w:hAnsi="Calibri"/>
        </w:rPr>
      </w:pPr>
      <w:r w:rsidRPr="00930B76">
        <w:rPr>
          <w:rFonts w:ascii="Calibri" w:hAnsi="Calibri"/>
        </w:rPr>
        <w:t>Address</w:t>
      </w:r>
    </w:p>
    <w:p w:rsidR="00B303A6" w:rsidRPr="00930B76" w:rsidRDefault="00B303A6" w:rsidP="00B303A6">
      <w:pPr>
        <w:rPr>
          <w:rFonts w:ascii="Calibri" w:hAnsi="Calibri"/>
        </w:rPr>
      </w:pPr>
      <w:r w:rsidRPr="00930B76">
        <w:rPr>
          <w:rFonts w:ascii="Calibri" w:hAnsi="Calibri"/>
        </w:rPr>
        <w:t>Phone</w:t>
      </w:r>
    </w:p>
    <w:p w:rsidR="00B303A6" w:rsidRPr="00930B76" w:rsidRDefault="00B303A6" w:rsidP="00B303A6">
      <w:pPr>
        <w:rPr>
          <w:rFonts w:ascii="Calibri" w:hAnsi="Calibri"/>
        </w:rPr>
      </w:pPr>
    </w:p>
    <w:p w:rsidR="00B303A6" w:rsidRPr="00930B76" w:rsidRDefault="00B303A6" w:rsidP="00B303A6">
      <w:pPr>
        <w:rPr>
          <w:rFonts w:ascii="Calibri" w:hAnsi="Calibri"/>
        </w:rPr>
      </w:pPr>
      <w:r w:rsidRPr="00930B76">
        <w:rPr>
          <w:rFonts w:ascii="Calibri" w:hAnsi="Calibri"/>
        </w:rPr>
        <w:t>Dear [name],</w:t>
      </w:r>
    </w:p>
    <w:p w:rsidR="00B303A6" w:rsidRPr="00930B76" w:rsidRDefault="00B303A6" w:rsidP="00B303A6">
      <w:pPr>
        <w:rPr>
          <w:rFonts w:ascii="Calibri" w:hAnsi="Calibri"/>
        </w:rPr>
      </w:pPr>
    </w:p>
    <w:p w:rsidR="00B303A6" w:rsidRDefault="00B303A6" w:rsidP="00B303A6">
      <w:r>
        <w:t xml:space="preserve">Thank you for your partnership with the Career Launch program in South Dakota. Your willingness to work with students will increase their awareness of career opportunities in South Dakota allowing them to make informed decisions as they advance along their career pathway. </w:t>
      </w:r>
    </w:p>
    <w:p w:rsidR="00B303A6" w:rsidRDefault="00B303A6" w:rsidP="00B303A6"/>
    <w:p w:rsidR="00B303A6" w:rsidRDefault="00B303A6" w:rsidP="00B303A6">
      <w:r>
        <w:t xml:space="preserve">This letter is to remind you of an (internship, apprenticeship) taking place at (Business name) at (Address) on (Date) at (Time). The student taking part in opportunity is (student name). </w:t>
      </w:r>
    </w:p>
    <w:p w:rsidR="00B303A6" w:rsidRDefault="00B303A6" w:rsidP="00B303A6"/>
    <w:p w:rsidR="00B303A6" w:rsidRDefault="00B303A6" w:rsidP="00B303A6">
      <w:r>
        <w:t xml:space="preserve">I have enclosed the agreement and training plan for this student. I plan to visit the worksite every month to ensure everything is going well. However, do not hesitate to contact me at any time with questions or concerns. </w:t>
      </w:r>
    </w:p>
    <w:p w:rsidR="00B303A6" w:rsidRDefault="00B303A6" w:rsidP="00B303A6"/>
    <w:p w:rsidR="00B303A6" w:rsidRDefault="00B303A6" w:rsidP="00B303A6">
      <w:r>
        <w:t xml:space="preserve">Thank you again for supporting the youth in South Dakota. </w:t>
      </w:r>
    </w:p>
    <w:p w:rsidR="00B303A6" w:rsidRDefault="00B303A6" w:rsidP="00B303A6"/>
    <w:p w:rsidR="00B303A6" w:rsidRDefault="00B303A6" w:rsidP="00B303A6">
      <w:r>
        <w:t>Sincerely,</w:t>
      </w:r>
    </w:p>
    <w:p w:rsidR="00B303A6" w:rsidRDefault="00B303A6" w:rsidP="00B303A6"/>
    <w:p w:rsidR="00B303A6" w:rsidRDefault="00B303A6" w:rsidP="00B303A6">
      <w:pPr>
        <w:rPr>
          <w:rFonts w:ascii="Calibri" w:hAnsi="Calibri"/>
        </w:rPr>
      </w:pPr>
    </w:p>
    <w:p w:rsidR="00B303A6" w:rsidRDefault="00B303A6" w:rsidP="00B303A6">
      <w:pPr>
        <w:rPr>
          <w:rFonts w:ascii="Calibri" w:hAnsi="Calibri"/>
        </w:rPr>
      </w:pPr>
      <w:r>
        <w:rPr>
          <w:rFonts w:ascii="Calibri" w:hAnsi="Calibri"/>
        </w:rPr>
        <w:t>[your name]</w:t>
      </w:r>
    </w:p>
    <w:p w:rsidR="00B303A6" w:rsidRPr="00930B76" w:rsidRDefault="00B303A6" w:rsidP="00B303A6">
      <w:pPr>
        <w:rPr>
          <w:rFonts w:ascii="Calibri" w:hAnsi="Calibri"/>
        </w:rPr>
      </w:pPr>
      <w:r>
        <w:rPr>
          <w:rFonts w:ascii="Calibri" w:hAnsi="Calibri"/>
        </w:rPr>
        <w:t>South Dakota Career Advisor</w:t>
      </w:r>
      <w:bookmarkStart w:id="0" w:name="_GoBack"/>
    </w:p>
    <w:bookmarkEnd w:id="0"/>
    <w:permEnd w:id="290070873"/>
    <w:p w:rsidR="00B70495" w:rsidRPr="00064132" w:rsidRDefault="00B70495" w:rsidP="00064132"/>
    <w:sectPr w:rsidR="00B70495" w:rsidRPr="00064132" w:rsidSect="005D6E9D">
      <w:headerReference w:type="default" r:id="rId6"/>
      <w:footerReference w:type="default" r:id="rId7"/>
      <w:pgSz w:w="12240" w:h="15840"/>
      <w:pgMar w:top="1440" w:right="1440" w:bottom="1530" w:left="1440" w:header="72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634" w:rsidRDefault="005C2634" w:rsidP="005D6E9D">
      <w:r>
        <w:separator/>
      </w:r>
    </w:p>
  </w:endnote>
  <w:endnote w:type="continuationSeparator" w:id="0">
    <w:p w:rsidR="005C2634" w:rsidRDefault="005C2634" w:rsidP="005D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E9D" w:rsidRPr="005D6E9D" w:rsidRDefault="005D6E9D" w:rsidP="005D6E9D">
    <w:pPr>
      <w:pStyle w:val="Footer"/>
      <w:jc w:val="center"/>
      <w:rPr>
        <w:i/>
        <w:sz w:val="18"/>
        <w:szCs w:val="18"/>
      </w:rPr>
    </w:pPr>
    <w:r w:rsidRPr="005D6E9D">
      <w:rPr>
        <w:i/>
        <w:sz w:val="18"/>
        <w:szCs w:val="18"/>
      </w:rPr>
      <w:t>A PARTNERSHIP PROGRAM OF THE SOUTH DAKOTA DEPARTMENT OF EDUCATION</w:t>
    </w:r>
  </w:p>
  <w:p w:rsidR="005D6E9D" w:rsidRPr="005D6E9D" w:rsidRDefault="005D6E9D" w:rsidP="005D6E9D">
    <w:pPr>
      <w:pStyle w:val="Footer"/>
      <w:jc w:val="center"/>
      <w:rPr>
        <w:i/>
        <w:sz w:val="18"/>
        <w:szCs w:val="18"/>
      </w:rPr>
    </w:pPr>
    <w:r w:rsidRPr="005D6E9D">
      <w:rPr>
        <w:i/>
        <w:sz w:val="18"/>
        <w:szCs w:val="18"/>
      </w:rPr>
      <w:t>AND THE SOUTH DAKOTA DEPARTMENT OF LABOR AND REGULATION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634" w:rsidRDefault="005C2634" w:rsidP="005D6E9D">
      <w:r>
        <w:separator/>
      </w:r>
    </w:p>
  </w:footnote>
  <w:footnote w:type="continuationSeparator" w:id="0">
    <w:p w:rsidR="005C2634" w:rsidRDefault="005C2634" w:rsidP="005D6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E9D" w:rsidRDefault="005D6E9D" w:rsidP="005D6E9D">
    <w:pPr>
      <w:pStyle w:val="Header"/>
      <w:jc w:val="center"/>
    </w:pPr>
    <w:r w:rsidRPr="005D6E9D">
      <w:rPr>
        <w:noProof/>
      </w:rPr>
      <w:drawing>
        <wp:inline distT="0" distB="0" distL="0" distR="0">
          <wp:extent cx="1776095" cy="1428466"/>
          <wp:effectExtent l="0" t="0" r="0" b="635"/>
          <wp:docPr id="14" name="Content Placeholder 8">
            <a:extLst xmlns:a="http://schemas.openxmlformats.org/drawingml/2006/main">
              <a:ext uri="{FF2B5EF4-FFF2-40B4-BE49-F238E27FC236}">
                <a16:creationId xmlns:a16="http://schemas.microsoft.com/office/drawing/2014/main" id="{A953FF9C-CD3B-40B6-B460-909580ED96C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a:extLst>
                      <a:ext uri="{FF2B5EF4-FFF2-40B4-BE49-F238E27FC236}">
                        <a16:creationId xmlns:a16="http://schemas.microsoft.com/office/drawing/2014/main" id="{A953FF9C-CD3B-40B6-B460-909580ED96C4}"/>
                      </a:ext>
                    </a:extLst>
                  </pic:cNvPr>
                  <pic:cNvPicPr>
                    <a:picLocks noGrp="1" noChangeAspect="1"/>
                  </pic:cNvPicPr>
                </pic:nvPicPr>
                <pic:blipFill rotWithShape="1">
                  <a:blip r:embed="rId1">
                    <a:extLst>
                      <a:ext uri="{28A0092B-C50C-407E-A947-70E740481C1C}">
                        <a14:useLocalDpi xmlns:a14="http://schemas.microsoft.com/office/drawing/2010/main" val="0"/>
                      </a:ext>
                    </a:extLst>
                  </a:blip>
                  <a:srcRect l="6485" t="10073" r="8171" b="8385"/>
                  <a:stretch/>
                </pic:blipFill>
                <pic:spPr>
                  <a:xfrm>
                    <a:off x="0" y="0"/>
                    <a:ext cx="1807290" cy="14535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removeDateAndTime/>
  <w:proofState w:spelling="clean" w:grammar="clean"/>
  <w:documentProtection w:edit="readOnly" w:enforcement="1" w:cryptProviderType="rsaAES" w:cryptAlgorithmClass="hash" w:cryptAlgorithmType="typeAny" w:cryptAlgorithmSid="14" w:cryptSpinCount="100000" w:hash="1Gl5h4gy+UdRVae9pHfsLOmDGeyOwU5p8K7cXSjM65kGCLVl2xhMeqL2tdqQJgLUb4tN0BW0+ClzbO8NAk3T4w==" w:salt="j9D8VSxZH7/sU4ZhFYxer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E9D"/>
    <w:rsid w:val="00064132"/>
    <w:rsid w:val="00244575"/>
    <w:rsid w:val="004B2477"/>
    <w:rsid w:val="004D451D"/>
    <w:rsid w:val="004E624A"/>
    <w:rsid w:val="005C2634"/>
    <w:rsid w:val="005D6E9D"/>
    <w:rsid w:val="009D7300"/>
    <w:rsid w:val="00A64F91"/>
    <w:rsid w:val="00A650F6"/>
    <w:rsid w:val="00B303A6"/>
    <w:rsid w:val="00B70495"/>
    <w:rsid w:val="00BC54C6"/>
    <w:rsid w:val="00CC59B5"/>
    <w:rsid w:val="00CE46D0"/>
    <w:rsid w:val="00CF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E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E9D"/>
    <w:pPr>
      <w:tabs>
        <w:tab w:val="center" w:pos="4680"/>
        <w:tab w:val="right" w:pos="9360"/>
      </w:tabs>
    </w:pPr>
  </w:style>
  <w:style w:type="character" w:customStyle="1" w:styleId="HeaderChar">
    <w:name w:val="Header Char"/>
    <w:basedOn w:val="DefaultParagraphFont"/>
    <w:link w:val="Header"/>
    <w:uiPriority w:val="99"/>
    <w:rsid w:val="005D6E9D"/>
  </w:style>
  <w:style w:type="paragraph" w:styleId="Footer">
    <w:name w:val="footer"/>
    <w:basedOn w:val="Normal"/>
    <w:link w:val="FooterChar"/>
    <w:uiPriority w:val="99"/>
    <w:unhideWhenUsed/>
    <w:rsid w:val="005D6E9D"/>
    <w:pPr>
      <w:tabs>
        <w:tab w:val="center" w:pos="4680"/>
        <w:tab w:val="right" w:pos="9360"/>
      </w:tabs>
    </w:pPr>
  </w:style>
  <w:style w:type="character" w:customStyle="1" w:styleId="FooterChar">
    <w:name w:val="Footer Char"/>
    <w:basedOn w:val="DefaultParagraphFont"/>
    <w:link w:val="Footer"/>
    <w:uiPriority w:val="99"/>
    <w:rsid w:val="005D6E9D"/>
  </w:style>
  <w:style w:type="paragraph" w:styleId="NormalWeb">
    <w:name w:val="Normal (Web)"/>
    <w:basedOn w:val="Normal"/>
    <w:uiPriority w:val="99"/>
    <w:unhideWhenUsed/>
    <w:rsid w:val="00064132"/>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B24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4F47B.dotm</Template>
  <TotalTime>0</TotalTime>
  <Pages>1</Pages>
  <Words>137</Words>
  <Characters>783</Characters>
  <Application>Microsoft Office Word</Application>
  <DocSecurity>12</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2018-09-18T19:39:00Z</dcterms:created>
  <dcterms:modified xsi:type="dcterms:W3CDTF">2018-09-18T19:39:00Z</dcterms:modified>
</cp:coreProperties>
</file>